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1C1C1F"/>
        </w:rPr>
        <w:t>Purchase</w:t>
      </w:r>
      <w:r>
        <w:rPr>
          <w:color w:val="1C1C1F"/>
          <w:spacing w:val="21"/>
        </w:rPr>
        <w:t> </w:t>
      </w:r>
      <w:r>
        <w:rPr>
          <w:color w:val="1C1C1F"/>
        </w:rPr>
        <w:t>Authorization</w:t>
      </w:r>
      <w:r>
        <w:rPr>
          <w:color w:val="1C1C1F"/>
          <w:spacing w:val="101"/>
        </w:rPr>
        <w:t> </w:t>
      </w:r>
      <w:r>
        <w:rPr>
          <w:color w:val="1C1C1F"/>
        </w:rPr>
        <w:t>and</w:t>
      </w:r>
      <w:r>
        <w:rPr>
          <w:color w:val="1C1C1F"/>
          <w:spacing w:val="38"/>
        </w:rPr>
        <w:t> </w:t>
      </w:r>
      <w:r>
        <w:rPr>
          <w:color w:val="1C1C1F"/>
        </w:rPr>
        <w:t>Check</w:t>
      </w:r>
      <w:r>
        <w:rPr>
          <w:color w:val="1C1C1F"/>
          <w:spacing w:val="63"/>
        </w:rPr>
        <w:t> </w:t>
      </w:r>
      <w:r>
        <w:rPr>
          <w:color w:val="1C1C1F"/>
        </w:rPr>
        <w:t>Request</w:t>
      </w:r>
      <w:r>
        <w:rPr>
          <w:color w:val="1C1C1F"/>
          <w:spacing w:val="47"/>
        </w:rPr>
        <w:t> </w:t>
      </w:r>
      <w:r>
        <w:rPr>
          <w:color w:val="1C1C1F"/>
        </w:rPr>
        <w:t>Form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5pt;height:486.75pt;mso-position-horizontal-relative:char;mso-position-vertical-relative:line" coordorigin="0,0" coordsize="10173,9735">
            <v:group style="position:absolute;left:5;top:19;width:2298;height:2" coordorigin="5,19" coordsize="2298,2">
              <v:shape style="position:absolute;left:5;top:19;width:2298;height:2" coordorigin="5,19" coordsize="2298,0" path="m5,19l2303,19e" filled="false" stroked="true" strokeweight=".478707pt" strokecolor="#000000">
                <v:path arrowok="t"/>
              </v:shape>
            </v:group>
            <v:group style="position:absolute;left:57;top:53;width:2;height:3859" coordorigin="57,53" coordsize="2,3859">
              <v:shape style="position:absolute;left:57;top:53;width:2;height:3859" coordorigin="57,53" coordsize="0,3859" path="m57,3911l57,53e" filled="false" stroked="true" strokeweight="1.43612pt" strokecolor="#54545b">
                <v:path arrowok="t"/>
              </v:shape>
            </v:group>
            <v:group style="position:absolute;left:38;top:695;width:6104;height:2" coordorigin="38,695" coordsize="6104,2">
              <v:shape style="position:absolute;left:38;top:695;width:6104;height:2" coordorigin="38,695" coordsize="6104,0" path="m38,695l6142,695e" filled="false" stroked="true" strokeweight=".957413pt" strokecolor="#4f4f54">
                <v:path arrowok="t"/>
              </v:shape>
            </v:group>
            <v:group style="position:absolute;left:2274;top:55;width:7856;height:2" coordorigin="2274,55" coordsize="7856,2">
              <v:shape style="position:absolute;left:2274;top:55;width:7856;height:2" coordorigin="2274,55" coordsize="7856,0" path="m2274,55l10129,55e" filled="false" stroked="true" strokeweight=".957413pt" strokecolor="#544f57">
                <v:path arrowok="t"/>
              </v:shape>
            </v:group>
            <v:group style="position:absolute;left:6659;top:43;width:2;height:2699" coordorigin="6659,43" coordsize="2,2699">
              <v:shape style="position:absolute;left:6659;top:43;width:2;height:2699" coordorigin="6659,43" coordsize="0,2699" path="m6659,2741l6659,43e" filled="false" stroked="true" strokeweight="2.393533pt" strokecolor="#575760">
                <v:path arrowok="t"/>
              </v:shape>
            </v:group>
            <v:group style="position:absolute;left:10168;top:5;width:2;height:3499" coordorigin="10168,5" coordsize="2,3499">
              <v:shape style="position:absolute;left:10168;top:5;width:2;height:3499" coordorigin="10168,5" coordsize="0,3499" path="m10168,3503l10168,5e" filled="false" stroked="true" strokeweight=".478707pt" strokecolor="#000000">
                <v:path arrowok="t"/>
              </v:shape>
            </v:group>
            <v:group style="position:absolute;left:5;top:1136;width:1944;height:2" coordorigin="5,1136" coordsize="1944,2">
              <v:shape style="position:absolute;left:5;top:1136;width:1944;height:2" coordorigin="5,1136" coordsize="1944,0" path="m5,1136l1948,1136e" filled="false" stroked="true" strokeweight=".478707pt" strokecolor="#575760">
                <v:path arrowok="t"/>
              </v:shape>
            </v:group>
            <v:group style="position:absolute;left:1948;top:1136;width:3701;height:2" coordorigin="1948,1136" coordsize="3701,2">
              <v:shape style="position:absolute;left:1948;top:1136;width:3701;height:2" coordorigin="1948,1136" coordsize="3701,0" path="m1948,1136l5649,1136e" filled="false" stroked="true" strokeweight=".478707pt" strokecolor="#000000">
                <v:path arrowok="t"/>
              </v:shape>
            </v:group>
            <v:group style="position:absolute;left:5;top:1644;width:6664;height:2" coordorigin="5,1644" coordsize="6664,2">
              <v:shape style="position:absolute;left:5;top:1644;width:6664;height:2" coordorigin="5,1644" coordsize="6664,0" path="m5,1644l6668,1644e" filled="false" stroked="true" strokeweight=".478707pt" strokecolor="#3b3b3f">
                <v:path arrowok="t"/>
              </v:shape>
            </v:group>
            <v:group style="position:absolute;left:43;top:2214;width:6104;height:2" coordorigin="43,2214" coordsize="6104,2">
              <v:shape style="position:absolute;left:43;top:2214;width:6104;height:2" coordorigin="43,2214" coordsize="6104,0" path="m43,2214l6147,2214e" filled="false" stroked="true" strokeweight=".71806pt" strokecolor="#4f4f54">
                <v:path arrowok="t"/>
              </v:shape>
            </v:group>
            <v:group style="position:absolute;left:48;top:2729;width:6099;height:2" coordorigin="48,2729" coordsize="6099,2">
              <v:shape style="position:absolute;left:48;top:2729;width:6099;height:2" coordorigin="48,2729" coordsize="6099,0" path="m48,2729l6147,2729e" filled="false" stroked="true" strokeweight=".478707pt" strokecolor="#707074">
                <v:path arrowok="t"/>
              </v:shape>
            </v:group>
            <v:group style="position:absolute;left:6635;top:2739;width:3500;height:2" coordorigin="6635,2739" coordsize="3500,2">
              <v:shape style="position:absolute;left:6635;top:2739;width:3500;height:2" coordorigin="6635,2739" coordsize="3500,0" path="m6635,2739l10134,2739e" filled="false" stroked="true" strokeweight="1.196767pt" strokecolor="#575760">
                <v:path arrowok="t"/>
              </v:shape>
            </v:group>
            <v:group style="position:absolute;left:48;top:2945;width:10087;height:2" coordorigin="48,2945" coordsize="10087,2">
              <v:shape style="position:absolute;left:48;top:2945;width:10087;height:2" coordorigin="48,2945" coordsize="10087,0" path="m48,2945l10134,2945e" filled="false" stroked="true" strokeweight="1.43612pt" strokecolor="#545457">
                <v:path arrowok="t"/>
              </v:shape>
            </v:group>
            <v:group style="position:absolute;left:48;top:3496;width:6650;height:2" coordorigin="48,3496" coordsize="6650,2">
              <v:shape style="position:absolute;left:48;top:3496;width:6650;height:2" coordorigin="48,3496" coordsize="6650,0" path="m48,3496l6697,3496e" filled="false" stroked="true" strokeweight=".478707pt" strokecolor="#707074">
                <v:path arrowok="t"/>
              </v:shape>
            </v:group>
            <v:group style="position:absolute;left:6676;top:2928;width:2;height:2728" coordorigin="6676,2928" coordsize="2,2728">
              <v:shape style="position:absolute;left:6676;top:2928;width:2;height:2728" coordorigin="6676,2928" coordsize="0,2728" path="m6676,5655l6676,2928e" filled="false" stroked="true" strokeweight="1.914826pt" strokecolor="#575760">
                <v:path arrowok="t"/>
              </v:shape>
            </v:group>
            <v:group style="position:absolute;left:9012;top:2933;width:2;height:2382" coordorigin="9012,2933" coordsize="2,2382">
              <v:shape style="position:absolute;left:9012;top:2933;width:2;height:2382" coordorigin="9012,2933" coordsize="0,2382" path="m9012,5315l9012,2933e" filled="false" stroked="true" strokeweight="2.393533pt" strokecolor="#54545b">
                <v:path arrowok="t"/>
              </v:shape>
            </v:group>
            <v:group style="position:absolute;left:6654;top:3506;width:3481;height:2" coordorigin="6654,3506" coordsize="3481,2">
              <v:shape style="position:absolute;left:6654;top:3506;width:3481;height:2" coordorigin="6654,3506" coordsize="3481,0" path="m6654,3506l10134,3506e" filled="false" stroked="true" strokeweight=".957413pt" strokecolor="#57575b">
                <v:path arrowok="t"/>
              </v:shape>
            </v:group>
            <v:group style="position:absolute;left:48;top:3885;width:10087;height:2" coordorigin="48,3885" coordsize="10087,2">
              <v:shape style="position:absolute;left:48;top:3885;width:10087;height:2" coordorigin="48,3885" coordsize="10087,0" path="m48,3885l10134,3885e" filled="false" stroked="true" strokeweight=".71806pt" strokecolor="#4f4b4f">
                <v:path arrowok="t"/>
              </v:shape>
            </v:group>
            <v:group style="position:absolute;left:10129;top:3456;width:2;height:6212" coordorigin="10129,3456" coordsize="2,6212">
              <v:shape style="position:absolute;left:10129;top:3456;width:2;height:6212" coordorigin="10129,3456" coordsize="0,6212" path="m10129,9667l10129,3456e" filled="false" stroked="true" strokeweight="1.196767pt" strokecolor="#575760">
                <v:path arrowok="t"/>
              </v:shape>
            </v:group>
            <v:group style="position:absolute;left:48;top:4232;width:10092;height:2" coordorigin="48,4232" coordsize="10092,2">
              <v:shape style="position:absolute;left:48;top:4232;width:10092;height:2" coordorigin="48,4232" coordsize="10092,0" path="m48,4232l10139,4232e" filled="false" stroked="true" strokeweight=".957413pt" strokecolor="#4f4f57">
                <v:path arrowok="t"/>
              </v:shape>
            </v:group>
            <v:group style="position:absolute;left:50;top:3844;width:2;height:5824" coordorigin="50,3844" coordsize="2,5824">
              <v:shape style="position:absolute;left:50;top:3844;width:2;height:5824" coordorigin="50,3844" coordsize="0,5824" path="m50,9667l50,3844e" filled="false" stroked="true" strokeweight=".478707pt" strokecolor="#74747c">
                <v:path arrowok="t"/>
              </v:shape>
            </v:group>
            <v:group style="position:absolute;left:48;top:4594;width:10092;height:2" coordorigin="48,4594" coordsize="10092,2">
              <v:shape style="position:absolute;left:48;top:4594;width:10092;height:2" coordorigin="48,4594" coordsize="10092,0" path="m48,4594l10139,4594e" filled="false" stroked="true" strokeweight=".957413pt" strokecolor="#4f4b54">
                <v:path arrowok="t"/>
              </v:shape>
            </v:group>
            <v:group style="position:absolute;left:48;top:4941;width:10092;height:2" coordorigin="48,4941" coordsize="10092,2">
              <v:shape style="position:absolute;left:48;top:4941;width:10092;height:2" coordorigin="48,4941" coordsize="10092,0" path="m48,4941l10139,4941e" filled="false" stroked="true" strokeweight=".71806pt" strokecolor="#4f4b4f">
                <v:path arrowok="t"/>
              </v:shape>
            </v:group>
            <v:group style="position:absolute;left:48;top:5286;width:10092;height:2" coordorigin="48,5286" coordsize="10092,2">
              <v:shape style="position:absolute;left:48;top:5286;width:10092;height:2" coordorigin="48,5286" coordsize="10092,0" path="m48,5286l10139,5286e" filled="false" stroked="true" strokeweight=".71806pt" strokecolor="#4f4f54">
                <v:path arrowok="t"/>
              </v:shape>
            </v:group>
            <v:group style="position:absolute;left:19;top:5272;width:2;height:4458" coordorigin="19,5272" coordsize="2,4458">
              <v:shape style="position:absolute;left:19;top:5272;width:2;height:4458" coordorigin="19,5272" coordsize="0,4458" path="m19,9729l19,5272e" filled="false" stroked="true" strokeweight=".478707pt" strokecolor="#000000">
                <v:path arrowok="t"/>
              </v:shape>
            </v:group>
            <v:group style="position:absolute;left:48;top:5651;width:10092;height:2" coordorigin="48,5651" coordsize="10092,2">
              <v:shape style="position:absolute;left:48;top:5651;width:10092;height:2" coordorigin="48,5651" coordsize="10092,0" path="m48,5651l10139,5651e" filled="false" stroked="true" strokeweight=".71806pt" strokecolor="#545454">
                <v:path arrowok="t"/>
              </v:shape>
            </v:group>
            <v:group style="position:absolute;left:1867;top:6648;width:465;height:2" coordorigin="1867,6648" coordsize="465,2">
              <v:shape style="position:absolute;left:1867;top:6648;width:465;height:2" coordorigin="1867,6648" coordsize="465,0" path="m1867,6648l2331,6648e" filled="false" stroked="true" strokeweight=".957413pt" strokecolor="#4f4f54">
                <v:path arrowok="t"/>
              </v:shape>
            </v:group>
            <v:group style="position:absolute;left:7841;top:6645;width:2298;height:2" coordorigin="7841,6645" coordsize="2298,2">
              <v:shape style="position:absolute;left:7841;top:6645;width:2298;height:2" coordorigin="7841,6645" coordsize="2298,0" path="m7841,6645l10139,6645e" filled="false" stroked="true" strokeweight="1.196767pt" strokecolor="#57545b">
                <v:path arrowok="t"/>
              </v:shape>
            </v:group>
            <v:group style="position:absolute;left:1920;top:7148;width:412;height:2" coordorigin="1920,7148" coordsize="412,2">
              <v:shape style="position:absolute;left:1920;top:7148;width:412;height:2" coordorigin="1920,7148" coordsize="412,0" path="m1920,7148l2331,7148e" filled="false" stroked="true" strokeweight="1.196767pt" strokecolor="#57545b">
                <v:path arrowok="t"/>
              </v:shape>
            </v:group>
            <v:group style="position:absolute;left:3365;top:7148;width:4093;height:2" coordorigin="3365,7148" coordsize="4093,2">
              <v:shape style="position:absolute;left:3365;top:7148;width:4093;height:2" coordorigin="3365,7148" coordsize="4093,0" path="m3365,7148l7458,7148e" filled="false" stroked="true" strokeweight="1.196767pt" strokecolor="#545457">
                <v:path arrowok="t"/>
              </v:shape>
            </v:group>
            <v:group style="position:absolute;left:3365;top:7652;width:4093;height:2" coordorigin="3365,7652" coordsize="4093,2">
              <v:shape style="position:absolute;left:3365;top:7652;width:4093;height:2" coordorigin="3365,7652" coordsize="4093,0" path="m3365,7652l7458,7652e" filled="false" stroked="true" strokeweight=".957413pt" strokecolor="#4b4b54">
                <v:path arrowok="t"/>
              </v:shape>
            </v:group>
            <v:group style="position:absolute;left:3365;top:8143;width:4098;height:2" coordorigin="3365,8143" coordsize="4098,2">
              <v:shape style="position:absolute;left:3365;top:8143;width:4098;height:2" coordorigin="3365,8143" coordsize="4098,0" path="m3365,8143l7463,8143e" filled="false" stroked="true" strokeweight=".478707pt" strokecolor="#646467">
                <v:path arrowok="t"/>
              </v:shape>
            </v:group>
            <v:group style="position:absolute;left:53;top:9116;width:10092;height:2" coordorigin="53,9116" coordsize="10092,2">
              <v:shape style="position:absolute;left:53;top:9116;width:10092;height:2" coordorigin="53,9116" coordsize="10092,0" path="m53,9116l10144,9116e" filled="false" stroked="true" strokeweight=".71806pt" strokecolor="#545457">
                <v:path arrowok="t"/>
              </v:shape>
            </v:group>
            <v:group style="position:absolute;left:53;top:9655;width:5625;height:2" coordorigin="53,9655" coordsize="5625,2">
              <v:shape style="position:absolute;left:53;top:9655;width:5625;height:2" coordorigin="53,9655" coordsize="5625,0" path="m53,9655l5677,9655e" filled="false" stroked="true" strokeweight=".957413pt" strokecolor="#4f4f57">
                <v:path arrowok="t"/>
              </v:shape>
            </v:group>
            <v:group style="position:absolute;left:5649;top:9700;width:996;height:2" coordorigin="5649,9700" coordsize="996,2">
              <v:shape style="position:absolute;left:5649;top:9700;width:996;height:2" coordorigin="5649,9700" coordsize="996,0" path="m5649,9700l6644,9700e" filled="false" stroked="true" strokeweight=".478707pt" strokecolor="#000000">
                <v:path arrowok="t"/>
              </v:shape>
            </v:group>
            <v:group style="position:absolute;left:6616;top:9655;width:3543;height:2" coordorigin="6616,9655" coordsize="3543,2">
              <v:shape style="position:absolute;left:6616;top:9655;width:3543;height:2" coordorigin="6616,9655" coordsize="3543,0" path="m6616,9655l10158,9655e" filled="false" stroked="true" strokeweight=".957413pt" strokecolor="#54545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7;top:2945;width:6619;height:552" type="#_x0000_t202" filled="false" stroked="false">
                <v:textbox inset="0,0,0,0">
                  <w:txbxContent>
                    <w:p>
                      <w:pPr>
                        <w:spacing w:before="156"/>
                        <w:ind w:left="-1" w:right="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w w:val="105"/>
                          <w:sz w:val="22"/>
                        </w:rPr>
                        <w:t>Description</w:t>
                      </w:r>
                      <w:r>
                        <w:rPr>
                          <w:rFonts w:ascii="Times New Roman"/>
                          <w:color w:val="1C1C1F"/>
                          <w:spacing w:val="-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w w:val="105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color w:val="1C1C1F"/>
                          <w:spacing w:val="-1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w w:val="105"/>
                          <w:sz w:val="22"/>
                        </w:rPr>
                        <w:t>Item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76;top:2945;width:2337;height:552" type="#_x0000_t202" filled="false" stroked="false">
                <v:textbox inset="0,0,0,0">
                  <w:txbxContent>
                    <w:p>
                      <w:pPr>
                        <w:spacing w:line="254" w:lineRule="auto" w:before="22"/>
                        <w:ind w:left="193" w:right="189" w:firstLine="4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343436"/>
                          <w:sz w:val="22"/>
                        </w:rPr>
                        <w:t>Expense</w:t>
                      </w:r>
                      <w:r>
                        <w:rPr>
                          <w:rFonts w:ascii="Times New Roman"/>
                          <w:color w:val="343436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Category</w:t>
                      </w:r>
                      <w:r>
                        <w:rPr>
                          <w:rFonts w:ascii="Times New Roman"/>
                          <w:color w:val="1C1C1F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or</w:t>
                      </w:r>
                      <w:r>
                        <w:rPr>
                          <w:rFonts w:ascii="Times New Roman"/>
                          <w:color w:val="1C1C1F"/>
                          <w:w w:val="10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F4D54"/>
                          <w:sz w:val="22"/>
                        </w:rPr>
                        <w:t>Ministry</w:t>
                      </w:r>
                      <w:r>
                        <w:rPr>
                          <w:rFonts w:ascii="Times New Roman"/>
                          <w:color w:val="4F4D54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F4D54"/>
                          <w:sz w:val="22"/>
                        </w:rPr>
                        <w:t>Departmen</w:t>
                      </w:r>
                      <w:r>
                        <w:rPr>
                          <w:rFonts w:ascii="Times New Roman"/>
                          <w:color w:val="4F4D54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012;top:3496;width:1118;height:389" type="#_x0000_t202" filled="false" stroked="false">
                <v:textbox inset="0,0,0,0">
                  <w:txbxContent>
                    <w:p>
                      <w:pPr>
                        <w:spacing w:before="137"/>
                        <w:ind w:left="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4F4D54"/>
                          <w:w w:val="105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012;top:3885;width:1118;height:348" type="#_x0000_t202" filled="false" stroked="false">
                <v:textbox inset="0,0,0,0">
                  <w:txbxContent>
                    <w:p>
                      <w:pPr>
                        <w:spacing w:before="89"/>
                        <w:ind w:left="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4F4D54"/>
                          <w:w w:val="105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012;top:4232;width:1118;height:362" type="#_x0000_t202" filled="false" stroked="false">
                <v:textbox inset="0,0,0,0">
                  <w:txbxContent>
                    <w:p>
                      <w:pPr>
                        <w:spacing w:before="106"/>
                        <w:ind w:left="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4F4D54"/>
                          <w:w w:val="105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012;top:4594;width:1118;height:348" type="#_x0000_t202" filled="false" stroked="false">
                <v:textbox inset="0,0,0,0">
                  <w:txbxContent>
                    <w:p>
                      <w:pPr>
                        <w:spacing w:before="89"/>
                        <w:ind w:left="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4F4D54"/>
                          <w:w w:val="105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012;top:4941;width:1118;height:346" type="#_x0000_t202" filled="false" stroked="false">
                <v:textbox inset="0,0,0,0">
                  <w:txbxContent>
                    <w:p>
                      <w:pPr>
                        <w:spacing w:before="86"/>
                        <w:ind w:left="3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4F4D54"/>
                          <w:w w:val="115"/>
                          <w:sz w:val="20"/>
                        </w:rPr>
                        <w:t>$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76;top:5286;width:3454;height:365" type="#_x0000_t202" filled="false" stroked="false">
                <v:textbox inset="0,0,0,0">
                  <w:txbxContent>
                    <w:p>
                      <w:pPr>
                        <w:spacing w:before="91"/>
                        <w:ind w:left="17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color w:val="343436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4F4D54"/>
                          <w:spacing w:val="-1"/>
                          <w:sz w:val="22"/>
                        </w:rPr>
                        <w:t>tal:</w:t>
                      </w:r>
                      <w:r>
                        <w:rPr>
                          <w:rFonts w:ascii="Times New Roman"/>
                          <w:b/>
                          <w:color w:val="4F4D54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4F4D54"/>
                          <w:sz w:val="22"/>
                        </w:rPr>
                        <w:t>$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456;width:154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Date</w:t>
                      </w:r>
                      <w:r>
                        <w:rPr>
                          <w:rFonts w:ascii="Times New Roman"/>
                          <w:color w:val="1C1C1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color w:val="1C1C1F"/>
                          <w:spacing w:val="1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pacing w:val="1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color w:val="4F4D54"/>
                          <w:spacing w:val="1"/>
                          <w:sz w:val="22"/>
                        </w:rPr>
                        <w:t>eq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uest: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21;top:451;width:86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color w:val="1C1C1F"/>
                          <w:sz w:val="22"/>
                        </w:rPr>
                        <w:t>Purpose: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05;top:1068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F4D54"/>
                          <w:spacing w:val="-3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80;top:1068;width:20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F4D54"/>
                          <w:spacing w:val="-184"/>
                          <w:w w:val="60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434;top:954;width:219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w w:val="95"/>
                          <w:sz w:val="22"/>
                        </w:rPr>
                        <w:t>Authorization to</w:t>
                      </w:r>
                      <w:r>
                        <w:rPr>
                          <w:rFonts w:ascii="Times New Roman"/>
                          <w:color w:val="1C1C1F"/>
                          <w:spacing w:val="-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w w:val="95"/>
                          <w:sz w:val="22"/>
                        </w:rPr>
                        <w:t>Purchase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1467;width:234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Make</w:t>
                      </w:r>
                      <w:r>
                        <w:rPr>
                          <w:rFonts w:ascii="Times New Roman"/>
                          <w:color w:val="1C1C1F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Check</w:t>
                      </w:r>
                      <w:r>
                        <w:rPr>
                          <w:rFonts w:ascii="Times New Roman"/>
                          <w:color w:val="1C1C1F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pacing w:val="2"/>
                          <w:sz w:val="22"/>
                        </w:rPr>
                        <w:t>Pa</w:t>
                      </w:r>
                      <w:r>
                        <w:rPr>
                          <w:rFonts w:ascii="Times New Roman"/>
                          <w:color w:val="4F4D54"/>
                          <w:spacing w:val="3"/>
                          <w:sz w:val="22"/>
                        </w:rPr>
                        <w:t>ya</w:t>
                      </w:r>
                      <w:r>
                        <w:rPr>
                          <w:rFonts w:ascii="Times New Roman"/>
                          <w:color w:val="1C1C1F"/>
                          <w:spacing w:val="2"/>
                          <w:sz w:val="22"/>
                        </w:rPr>
                        <w:t>ble</w:t>
                      </w:r>
                      <w:r>
                        <w:rPr>
                          <w:rFonts w:ascii="Times New Roman"/>
                          <w:color w:val="1C1C1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To: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05;top:1581;width:1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F4D54"/>
                          <w:spacing w:val="-36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80;top:1581;width:16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F4D54"/>
                          <w:spacing w:val="-230"/>
                          <w:w w:val="60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434;top:1462;width:252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w w:val="95"/>
                          <w:sz w:val="22"/>
                        </w:rPr>
                        <w:t>Debit</w:t>
                      </w:r>
                      <w:r>
                        <w:rPr>
                          <w:rFonts w:ascii="Times New Roman"/>
                          <w:color w:val="1C1C1F"/>
                          <w:spacing w:val="8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1C1C1F"/>
                          <w:w w:val="95"/>
                          <w:sz w:val="20"/>
                        </w:rPr>
                        <w:t>&amp; </w:t>
                      </w:r>
                      <w:r>
                        <w:rPr>
                          <w:rFonts w:ascii="Times New Roman"/>
                          <w:color w:val="1C1C1F"/>
                          <w:w w:val="95"/>
                          <w:sz w:val="22"/>
                        </w:rPr>
                        <w:t>Credit</w:t>
                      </w:r>
                      <w:r>
                        <w:rPr>
                          <w:rFonts w:ascii="Times New Roman"/>
                          <w:color w:val="1C1C1F"/>
                          <w:spacing w:val="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w w:val="95"/>
                          <w:sz w:val="22"/>
                        </w:rPr>
                        <w:t>Reconciliation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8;top:1975;width:83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Address</w:t>
                      </w:r>
                      <w:r>
                        <w:rPr>
                          <w:rFonts w:ascii="Times New Roman"/>
                          <w:color w:val="1C1C1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F4D54"/>
                          <w:sz w:val="22"/>
                        </w:rPr>
                        <w:t>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93;top:1970;width:190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4F4D54"/>
                          <w:spacing w:val="4"/>
                          <w:w w:val="225"/>
                          <w:sz w:val="22"/>
                        </w:rPr>
                        <w:t>_</w:t>
                      </w:r>
                      <w:r>
                        <w:rPr>
                          <w:rFonts w:ascii="Times New Roman"/>
                          <w:color w:val="707072"/>
                          <w:spacing w:val="4"/>
                          <w:w w:val="225"/>
                          <w:sz w:val="22"/>
                        </w:rPr>
                        <w:t>_</w:t>
                      </w:r>
                      <w:r>
                        <w:rPr>
                          <w:rFonts w:ascii="Times New Roman"/>
                          <w:color w:val="707072"/>
                          <w:spacing w:val="-94"/>
                          <w:w w:val="22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w w:val="105"/>
                          <w:sz w:val="22"/>
                        </w:rPr>
                        <w:t>Check</w:t>
                      </w:r>
                      <w:r>
                        <w:rPr>
                          <w:rFonts w:ascii="Times New Roman"/>
                          <w:color w:val="1C1C1F"/>
                          <w:spacing w:val="-3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w w:val="105"/>
                          <w:sz w:val="22"/>
                        </w:rPr>
                        <w:t>Request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8;top:2502;width:202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Amount</w:t>
                      </w:r>
                      <w:r>
                        <w:rPr>
                          <w:rFonts w:ascii="Times New Roman"/>
                          <w:color w:val="1C1C1F"/>
                          <w:spacing w:val="3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color w:val="1C1C1F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Check</w:t>
                      </w:r>
                      <w:r>
                        <w:rPr>
                          <w:rFonts w:ascii="Times New Roman"/>
                          <w:color w:val="1C1C1F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F4D54"/>
                          <w:sz w:val="22"/>
                        </w:rPr>
                        <w:t>:  </w:t>
                      </w:r>
                      <w:r>
                        <w:rPr>
                          <w:rFonts w:ascii="Times New Roman"/>
                          <w:color w:val="4F4D54"/>
                          <w:spacing w:val="1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1"/>
                        </w:rPr>
                        <w:t>$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354;top:3130;width:41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Cost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8;top:5905;width:4851;height:72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343436"/>
                          <w:sz w:val="22"/>
                        </w:rPr>
                        <w:t>Check</w:t>
                      </w:r>
                      <w:r>
                        <w:rPr>
                          <w:rFonts w:ascii="Times New Roman"/>
                          <w:color w:val="343436"/>
                          <w:spacing w:val="3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Distribution</w:t>
                      </w:r>
                      <w:r>
                        <w:rPr>
                          <w:rFonts w:ascii="Times New Roman"/>
                          <w:color w:val="1C1C1F"/>
                          <w:spacing w:val="5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Method: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14" w:lineRule="exact" w:before="0"/>
                        <w:ind w:left="222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19"/>
                        </w:rPr>
                        <w:t>Distribute</w:t>
                      </w:r>
                      <w:r>
                        <w:rPr>
                          <w:rFonts w:ascii="Times New Roman"/>
                          <w:color w:val="1C1C1F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19"/>
                        </w:rPr>
                        <w:t>Through</w:t>
                      </w:r>
                      <w:r>
                        <w:rPr>
                          <w:rFonts w:ascii="Times New Roman"/>
                          <w:color w:val="1C1C1F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343436"/>
                          <w:sz w:val="19"/>
                        </w:rPr>
                        <w:t>Church</w:t>
                      </w:r>
                      <w:r>
                        <w:rPr>
                          <w:rFonts w:ascii="Times New Roman"/>
                          <w:color w:val="343436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19"/>
                        </w:rPr>
                        <w:t>Office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295;top:6437;width:1229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19"/>
                        </w:rPr>
                        <w:t>Phone</w:t>
                      </w:r>
                      <w:r>
                        <w:rPr>
                          <w:rFonts w:ascii="Times New Roman"/>
                          <w:color w:val="1C1C1F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70707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707072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343436"/>
                          <w:spacing w:val="2"/>
                          <w:sz w:val="19"/>
                        </w:rPr>
                        <w:t>E-mail</w:t>
                      </w:r>
                      <w:r>
                        <w:rPr>
                          <w:rFonts w:ascii="Times New Roman"/>
                          <w:color w:val="707072"/>
                          <w:spacing w:val="1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341;top:6940;width:676;height:694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43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19"/>
                        </w:rPr>
                        <w:t>Mail</w:t>
                      </w:r>
                      <w:r>
                        <w:rPr>
                          <w:rFonts w:ascii="Times New Roman"/>
                          <w:color w:val="1C1C1F"/>
                          <w:spacing w:val="-9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color w:val="1C1C1F"/>
                          <w:spacing w:val="18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4F4D54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343436"/>
                          <w:w w:val="95"/>
                          <w:sz w:val="19"/>
                        </w:rPr>
                        <w:t>Address: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58;top:8876;width:2432;height:719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4" w:right="0" w:hanging="5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Person</w:t>
                      </w:r>
                      <w:r>
                        <w:rPr>
                          <w:rFonts w:ascii="Times New Roman"/>
                          <w:color w:val="1C1C1F"/>
                          <w:spacing w:val="3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pacing w:val="4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color w:val="4F4D54"/>
                          <w:sz w:val="22"/>
                        </w:rPr>
                        <w:t>eq</w:t>
                      </w:r>
                      <w:r>
                        <w:rPr>
                          <w:rFonts w:ascii="Times New Roman"/>
                          <w:color w:val="4F4D54"/>
                          <w:spacing w:val="17"/>
                          <w:sz w:val="22"/>
                        </w:rPr>
                        <w:t>u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esti</w:t>
                      </w:r>
                      <w:r>
                        <w:rPr>
                          <w:rFonts w:ascii="Times New Roman"/>
                          <w:color w:val="1C1C1F"/>
                          <w:spacing w:val="7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color w:val="4F4D54"/>
                          <w:sz w:val="22"/>
                        </w:rPr>
                        <w:t>g</w:t>
                      </w:r>
                      <w:r>
                        <w:rPr>
                          <w:rFonts w:ascii="Times New Roman"/>
                          <w:color w:val="4F4D54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Check: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48" w:lineRule="exact" w:before="0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Date</w:t>
                      </w:r>
                      <w:r>
                        <w:rPr>
                          <w:rFonts w:ascii="Times New Roman"/>
                          <w:color w:val="1C1C1F"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Check</w:t>
                      </w:r>
                      <w:r>
                        <w:rPr>
                          <w:rFonts w:ascii="Times New Roman"/>
                          <w:color w:val="1C1C1F"/>
                          <w:spacing w:val="3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color w:val="1C1C1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1C1C1F"/>
                          <w:sz w:val="22"/>
                        </w:rPr>
                        <w:t>Needed: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3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F"/>
          <w:w w:val="120"/>
          <w:sz w:val="22"/>
        </w:rPr>
        <w:t>Approved</w:t>
      </w:r>
      <w:r>
        <w:rPr>
          <w:rFonts w:ascii="Times New Roman"/>
          <w:color w:val="1C1C1F"/>
          <w:spacing w:val="-17"/>
          <w:w w:val="120"/>
          <w:sz w:val="22"/>
        </w:rPr>
        <w:t> </w:t>
      </w:r>
      <w:r>
        <w:rPr>
          <w:rFonts w:ascii="Times New Roman"/>
          <w:color w:val="1C1C1F"/>
          <w:w w:val="120"/>
          <w:sz w:val="22"/>
        </w:rPr>
        <w:t>By:</w:t>
      </w:r>
      <w:r>
        <w:rPr>
          <w:rFonts w:ascii="Times New Roman"/>
          <w:color w:val="1C1C1F"/>
          <w:spacing w:val="-43"/>
          <w:w w:val="120"/>
          <w:sz w:val="22"/>
        </w:rPr>
        <w:t> </w:t>
      </w:r>
      <w:r>
        <w:rPr>
          <w:rFonts w:ascii="Times New Roman"/>
          <w:color w:val="838285"/>
          <w:spacing w:val="-119"/>
          <w:w w:val="420"/>
          <w:sz w:val="22"/>
        </w:rPr>
        <w:t>-</w:t>
      </w:r>
      <w:r>
        <w:rPr>
          <w:rFonts w:ascii="Times New Roman"/>
          <w:color w:val="838285"/>
          <w:spacing w:val="-130"/>
          <w:w w:val="420"/>
          <w:sz w:val="22"/>
        </w:rPr>
        <w:t>---------------</w:t>
      </w:r>
      <w:r>
        <w:rPr>
          <w:rFonts w:ascii="Times New Roman"/>
          <w:color w:val="838285"/>
          <w:spacing w:val="-101"/>
          <w:w w:val="420"/>
          <w:sz w:val="22"/>
        </w:rPr>
        <w:t>-</w:t>
      </w:r>
      <w:r>
        <w:rPr>
          <w:rFonts w:ascii="Times New Roman"/>
          <w:color w:val="838285"/>
          <w:w w:val="420"/>
          <w:sz w:val="22"/>
        </w:rPr>
        <w:t>-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002" w:val="left" w:leader="none"/>
          <w:tab w:pos="3889" w:val="left" w:leader="none"/>
        </w:tabs>
        <w:spacing w:line="461" w:lineRule="auto" w:before="0"/>
        <w:ind w:left="178" w:right="645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F"/>
          <w:w w:val="110"/>
          <w:sz w:val="22"/>
        </w:rPr>
        <w:t>For</w:t>
      </w:r>
      <w:r>
        <w:rPr>
          <w:rFonts w:ascii="Times New Roman"/>
          <w:color w:val="1C1C1F"/>
          <w:spacing w:val="-30"/>
          <w:w w:val="110"/>
          <w:sz w:val="22"/>
        </w:rPr>
        <w:t> </w:t>
      </w:r>
      <w:r>
        <w:rPr>
          <w:rFonts w:ascii="Times New Roman"/>
          <w:color w:val="1C1C1F"/>
          <w:w w:val="110"/>
          <w:sz w:val="22"/>
        </w:rPr>
        <w:t>Debit</w:t>
      </w:r>
      <w:r>
        <w:rPr>
          <w:rFonts w:ascii="Times New Roman"/>
          <w:color w:val="1C1C1F"/>
          <w:spacing w:val="-27"/>
          <w:w w:val="110"/>
          <w:sz w:val="22"/>
        </w:rPr>
        <w:t> </w:t>
      </w:r>
      <w:r>
        <w:rPr>
          <w:rFonts w:ascii="Arial"/>
          <w:color w:val="1C1C1F"/>
          <w:w w:val="110"/>
          <w:sz w:val="20"/>
        </w:rPr>
        <w:t>&amp;</w:t>
      </w:r>
      <w:r>
        <w:rPr>
          <w:rFonts w:ascii="Arial"/>
          <w:color w:val="1C1C1F"/>
          <w:spacing w:val="-34"/>
          <w:w w:val="110"/>
          <w:sz w:val="20"/>
        </w:rPr>
        <w:t> </w:t>
      </w:r>
      <w:r>
        <w:rPr>
          <w:rFonts w:ascii="Times New Roman"/>
          <w:color w:val="343436"/>
          <w:w w:val="110"/>
          <w:sz w:val="22"/>
        </w:rPr>
        <w:t>Credit</w:t>
      </w:r>
      <w:r>
        <w:rPr>
          <w:rFonts w:ascii="Times New Roman"/>
          <w:color w:val="343436"/>
          <w:spacing w:val="-28"/>
          <w:w w:val="110"/>
          <w:sz w:val="22"/>
        </w:rPr>
        <w:t> </w:t>
      </w:r>
      <w:r>
        <w:rPr>
          <w:rFonts w:ascii="Times New Roman"/>
          <w:color w:val="343436"/>
          <w:w w:val="110"/>
          <w:sz w:val="22"/>
        </w:rPr>
        <w:t>Card</w:t>
      </w:r>
      <w:r>
        <w:rPr>
          <w:rFonts w:ascii="Times New Roman"/>
          <w:color w:val="343436"/>
          <w:spacing w:val="-27"/>
          <w:w w:val="110"/>
          <w:sz w:val="22"/>
        </w:rPr>
        <w:t> </w:t>
      </w:r>
      <w:r>
        <w:rPr>
          <w:rFonts w:ascii="Times New Roman"/>
          <w:color w:val="1C1C1F"/>
          <w:w w:val="110"/>
          <w:sz w:val="22"/>
        </w:rPr>
        <w:t>Purchases</w:t>
      </w:r>
      <w:r>
        <w:rPr>
          <w:rFonts w:ascii="Times New Roman"/>
          <w:color w:val="1C1C1F"/>
          <w:spacing w:val="-45"/>
          <w:w w:val="110"/>
          <w:sz w:val="22"/>
        </w:rPr>
        <w:t> </w:t>
      </w:r>
      <w:r>
        <w:rPr>
          <w:rFonts w:ascii="Times New Roman"/>
          <w:color w:val="4F4D54"/>
          <w:w w:val="110"/>
          <w:sz w:val="22"/>
        </w:rPr>
        <w:t>:</w:t>
      </w:r>
      <w:r>
        <w:rPr>
          <w:rFonts w:ascii="Times New Roman"/>
          <w:color w:val="4F4D54"/>
          <w:w w:val="97"/>
          <w:sz w:val="22"/>
        </w:rPr>
        <w:t> </w:t>
      </w:r>
      <w:r>
        <w:rPr>
          <w:rFonts w:ascii="Times New Roman"/>
          <w:color w:val="1C1C1F"/>
          <w:w w:val="105"/>
          <w:sz w:val="22"/>
        </w:rPr>
        <w:t>Current</w:t>
      </w:r>
      <w:r>
        <w:rPr>
          <w:rFonts w:ascii="Times New Roman"/>
          <w:color w:val="1C1C1F"/>
          <w:spacing w:val="-14"/>
          <w:w w:val="105"/>
          <w:sz w:val="22"/>
        </w:rPr>
        <w:t> </w:t>
      </w:r>
      <w:r>
        <w:rPr>
          <w:rFonts w:ascii="Times New Roman"/>
          <w:color w:val="1C1C1F"/>
          <w:w w:val="105"/>
          <w:sz w:val="22"/>
        </w:rPr>
        <w:t>Balance</w:t>
      </w:r>
      <w:r>
        <w:rPr>
          <w:rFonts w:ascii="Times New Roman"/>
          <w:color w:val="1C1C1F"/>
          <w:spacing w:val="-40"/>
          <w:w w:val="105"/>
          <w:sz w:val="22"/>
        </w:rPr>
        <w:t> </w:t>
      </w:r>
      <w:r>
        <w:rPr>
          <w:rFonts w:ascii="Times New Roman"/>
          <w:color w:val="4F4D54"/>
          <w:w w:val="105"/>
          <w:sz w:val="22"/>
        </w:rPr>
        <w:t>:</w:t>
      </w:r>
      <w:r>
        <w:rPr>
          <w:rFonts w:ascii="Times New Roman"/>
          <w:color w:val="4F4D54"/>
          <w:sz w:val="22"/>
        </w:rPr>
        <w:tab/>
      </w:r>
      <w:r>
        <w:rPr>
          <w:rFonts w:ascii="Times New Roman"/>
          <w:color w:val="4F4D54"/>
          <w:w w:val="50"/>
          <w:sz w:val="22"/>
        </w:rPr>
        <w:t> </w:t>
      </w:r>
      <w:r>
        <w:rPr>
          <w:rFonts w:ascii="Times New Roman"/>
          <w:color w:val="4F4D54"/>
          <w:sz w:val="22"/>
        </w:rPr>
      </w:r>
      <w:r>
        <w:rPr>
          <w:rFonts w:ascii="Times New Roman"/>
          <w:color w:val="4F4D54"/>
          <w:sz w:val="22"/>
          <w:u w:val="single" w:color="6B6B6B"/>
        </w:rPr>
        <w:t> </w:t>
        <w:tab/>
      </w:r>
      <w:r>
        <w:rPr>
          <w:rFonts w:ascii="Times New Roman"/>
          <w:color w:val="4F4D54"/>
          <w:w w:val="60"/>
          <w:sz w:val="22"/>
          <w:u w:val="single" w:color="6B6B6B"/>
        </w:rPr>
        <w:t> </w:t>
      </w:r>
      <w:r>
        <w:rPr>
          <w:rFonts w:ascii="Times New Roman"/>
          <w:color w:val="4F4D54"/>
          <w:sz w:val="22"/>
          <w:u w:val="single" w:color="6B6B6B"/>
        </w:rPr>
      </w:r>
      <w:r>
        <w:rPr>
          <w:rFonts w:ascii="Times New Roman"/>
          <w:color w:val="4F4D54"/>
          <w:sz w:val="22"/>
        </w:rPr>
      </w:r>
      <w:r>
        <w:rPr>
          <w:rFonts w:ascii="Times New Roman"/>
          <w:color w:val="4F4D54"/>
          <w:sz w:val="22"/>
        </w:rPr>
        <w:t> </w:t>
      </w:r>
      <w:r>
        <w:rPr>
          <w:rFonts w:ascii="Times New Roman"/>
          <w:color w:val="1C1C1F"/>
          <w:w w:val="105"/>
          <w:sz w:val="21"/>
        </w:rPr>
        <w:t>This</w:t>
      </w:r>
      <w:r>
        <w:rPr>
          <w:rFonts w:ascii="Times New Roman"/>
          <w:color w:val="1C1C1F"/>
          <w:spacing w:val="18"/>
          <w:w w:val="105"/>
          <w:sz w:val="21"/>
        </w:rPr>
        <w:t> </w:t>
      </w:r>
      <w:r>
        <w:rPr>
          <w:rFonts w:ascii="Times New Roman"/>
          <w:color w:val="1C1C1F"/>
          <w:w w:val="110"/>
          <w:sz w:val="21"/>
        </w:rPr>
        <w:t>Purchase:</w:t>
      </w:r>
      <w:r>
        <w:rPr>
          <w:rFonts w:ascii="Times New Roman"/>
          <w:color w:val="1C1C1F"/>
          <w:sz w:val="21"/>
        </w:rPr>
        <w:tab/>
      </w:r>
      <w:r>
        <w:rPr>
          <w:rFonts w:ascii="Times New Roman"/>
          <w:color w:val="1C1C1F"/>
          <w:sz w:val="21"/>
          <w:u w:val="single" w:color="908793"/>
        </w:rPr>
        <w:t> </w:t>
        <w:tab/>
      </w:r>
      <w:r>
        <w:rPr>
          <w:rFonts w:ascii="Times New Roman"/>
          <w:color w:val="1C1C1F"/>
          <w:w w:val="3"/>
          <w:sz w:val="21"/>
          <w:u w:val="single" w:color="908793"/>
        </w:rPr>
        <w:t> </w:t>
      </w:r>
      <w:r>
        <w:rPr>
          <w:rFonts w:ascii="Times New Roman"/>
          <w:color w:val="1C1C1F"/>
          <w:sz w:val="21"/>
          <w:u w:val="single" w:color="908793"/>
        </w:rPr>
      </w:r>
      <w:r>
        <w:rPr>
          <w:rFonts w:ascii="Times New Roman"/>
          <w:color w:val="1C1C1F"/>
          <w:sz w:val="21"/>
        </w:rPr>
      </w:r>
      <w:r>
        <w:rPr>
          <w:rFonts w:ascii="Times New Roman"/>
          <w:color w:val="1C1C1F"/>
          <w:sz w:val="21"/>
        </w:rPr>
        <w:t> </w:t>
      </w:r>
      <w:r>
        <w:rPr>
          <w:rFonts w:ascii="Times New Roman"/>
          <w:color w:val="1C1C1F"/>
          <w:sz w:val="22"/>
        </w:rPr>
        <w:t>New</w:t>
      </w:r>
      <w:r>
        <w:rPr>
          <w:rFonts w:ascii="Times New Roman"/>
          <w:color w:val="1C1C1F"/>
          <w:spacing w:val="23"/>
          <w:sz w:val="22"/>
        </w:rPr>
        <w:t> </w:t>
      </w:r>
      <w:r>
        <w:rPr>
          <w:rFonts w:ascii="Times New Roman"/>
          <w:color w:val="1C1C1F"/>
          <w:w w:val="110"/>
          <w:sz w:val="22"/>
        </w:rPr>
        <w:t>Balance:</w:t>
      </w:r>
      <w:r>
        <w:rPr>
          <w:rFonts w:ascii="Times New Roman"/>
          <w:color w:val="1C1C1F"/>
          <w:sz w:val="22"/>
        </w:rPr>
        <w:tab/>
      </w:r>
      <w:r>
        <w:rPr>
          <w:rFonts w:ascii="Times New Roman"/>
          <w:color w:val="1C1C1F"/>
          <w:sz w:val="22"/>
          <w:u w:val="single" w:color="8C8C8C"/>
        </w:rPr>
        <w:t> </w:t>
        <w:tab/>
      </w:r>
      <w:r>
        <w:rPr>
          <w:rFonts w:ascii="Times New Roman"/>
          <w:color w:val="1C1C1F"/>
          <w:sz w:val="22"/>
        </w:rPr>
      </w:r>
      <w:r>
        <w:rPr>
          <w:rFonts w:ascii="Times New Roman"/>
          <w:sz w:val="22"/>
        </w:rPr>
      </w:r>
    </w:p>
    <w:sectPr>
      <w:type w:val="continuous"/>
      <w:pgSz w:w="12140" w:h="15840"/>
      <w:pgMar w:top="1060" w:bottom="280" w:left="7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676"/>
    </w:pPr>
    <w:rPr>
      <w:rFonts w:ascii="Arial" w:hAnsi="Arial" w:eastAsia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2023-03-19T09:19:49Z</dcterms:created>
  <dcterms:modified xsi:type="dcterms:W3CDTF">2023-03-19T09:19:49Z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2023-03-19T00:00:00Z</vt:filetime>
  </property>
</Properties>
</file>