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7"/>
        <w:ind w:right="0" w:firstLine="1137"/>
        <w:jc w:val="left"/>
        <w:rPr>
          <w:b w:val="0"/>
          <w:bCs w:val="0"/>
        </w:rPr>
      </w:pPr>
      <w:r>
        <w:rPr>
          <w:spacing w:val="-1"/>
        </w:rPr>
        <w:t>UNCONDITIONAL</w:t>
      </w:r>
      <w:r>
        <w:rPr>
          <w:spacing w:val="-4"/>
        </w:rPr>
        <w:t> </w:t>
      </w:r>
      <w:r>
        <w:rPr>
          <w:spacing w:val="-1"/>
        </w:rPr>
        <w:t>WAIVER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exact" w:before="0"/>
        <w:ind w:left="140" w:right="13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TO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CLAIMANT: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WAIVES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RELEASES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LIEN,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STOP</w:t>
      </w:r>
      <w:r>
        <w:rPr>
          <w:rFonts w:ascii="Arial"/>
          <w:b/>
          <w:spacing w:val="3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NOTICE,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BOND</w:t>
      </w:r>
      <w:r>
        <w:rPr>
          <w:rFonts w:ascii="Arial"/>
          <w:b/>
          <w:sz w:val="24"/>
        </w:rPr>
        <w:t> RIGHTS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UNCONDITIONALLY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pacing w:val="-1"/>
          <w:sz w:val="24"/>
        </w:rPr>
        <w:t>STATES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2"/>
          <w:sz w:val="24"/>
        </w:rPr>
        <w:t>BEEN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PAID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GIVING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UP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THOSE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RIGHTS.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53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ENFORCEABLE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AGAINST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SIGN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IT,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EVEN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37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2"/>
          <w:sz w:val="24"/>
        </w:rPr>
        <w:t> BEEN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PAID.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2"/>
          <w:sz w:val="24"/>
        </w:rPr>
        <w:t> BEEN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PAID,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CONDITIONAL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WAIVER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RELEASE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FORM.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9pt;height:1.1pt;mso-position-horizontal-relative:char;mso-position-vertical-relative:line" coordorigin="0,0" coordsize="9578,22">
            <v:group style="position:absolute;left:11;top:11;width:9557;height:2" coordorigin="11,11" coordsize="9557,2">
              <v:shape style="position:absolute;left:11;top:11;width:9557;height:2" coordorigin="11,11" coordsize="9557,0" path="m11,11l9567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60" w:bottom="280" w:left="1300" w:right="11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95" w:lineRule="auto"/>
        <w:ind w:right="0"/>
        <w:jc w:val="left"/>
      </w:pPr>
      <w:r>
        <w:rPr/>
        <w:pict>
          <v:group style="position:absolute;margin-left:71.279999pt;margin-top:5.320818pt;width:477.85pt;height:.1pt;mso-position-horizontal-relative:page;mso-position-vertical-relative:paragraph;z-index:1216" coordorigin="1426,106" coordsize="9557,2">
            <v:shape style="position:absolute;left:1426;top:106;width:9557;height:2" coordorigin="1426,106" coordsize="9557,0" path="m1426,106l10982,10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23.320818pt;width:477.85pt;height:.1pt;mso-position-horizontal-relative:page;mso-position-vertical-relative:paragraph;z-index:-3400" coordorigin="1426,466" coordsize="9557,2">
            <v:shape style="position:absolute;left:1426;top:466;width:9557;height:2" coordorigin="1426,466" coordsize="9557,0" path="m1426,466l10982,46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41.320820pt;width:477.85pt;height:.1pt;mso-position-horizontal-relative:page;mso-position-vertical-relative:paragraph;z-index:-3376" coordorigin="1426,826" coordsize="9557,2">
            <v:shape style="position:absolute;left:1426;top:826;width:9557;height:2" coordorigin="1426,826" coordsize="9557,0" path="m1426,826l10982,82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59.32082pt;width:477.85pt;height:.1pt;mso-position-horizontal-relative:page;mso-position-vertical-relative:paragraph;z-index:-3352" coordorigin="1426,1186" coordsize="9557,2">
            <v:shape style="position:absolute;left:1426;top:1186;width:9557;height:2" coordorigin="1426,1186" coordsize="9557,0" path="m1426,1186l10982,118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77.320816pt;width:477.85pt;height:.1pt;mso-position-horizontal-relative:page;mso-position-vertical-relative:paragraph;z-index:-3328" coordorigin="1426,1546" coordsize="9557,2">
            <v:shape style="position:absolute;left:1426;top:1546;width:9557;height:2" coordorigin="1426,1546" coordsize="9557,0" path="m1426,1546l10982,1546e" filled="false" stroked="true" strokeweight=".579981pt" strokecolor="#000000">
              <v:path arrowok="t"/>
            </v:shape>
            <w10:wrap type="none"/>
          </v:group>
        </w:pic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Claimant:</w:t>
      </w:r>
      <w:r>
        <w:rPr>
          <w:spacing w:val="22"/>
          <w:w w:val="103"/>
        </w:rPr>
        <w:t> </w:t>
      </w:r>
      <w:r>
        <w:rPr>
          <w:w w:val="105"/>
        </w:rPr>
        <w:t>Name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Customer:</w:t>
      </w:r>
      <w:r>
        <w:rPr>
          <w:spacing w:val="22"/>
          <w:w w:val="103"/>
        </w:rPr>
        <w:t> </w:t>
      </w:r>
      <w:r>
        <w:rPr>
          <w:w w:val="105"/>
        </w:rPr>
        <w:t>Job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Location:</w:t>
      </w:r>
      <w:r>
        <w:rPr>
          <w:spacing w:val="22"/>
          <w:w w:val="103"/>
        </w:rPr>
        <w:t> </w:t>
      </w:r>
      <w:r>
        <w:rPr>
          <w:w w:val="105"/>
        </w:rPr>
        <w:t>Owner: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Identifying </w:t>
      </w:r>
      <w:r>
        <w:rPr>
          <w:spacing w:val="22"/>
        </w:rPr>
        <w:t> </w:t>
      </w:r>
      <w:r>
        <w:rPr/>
        <w:t>Information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00" w:right="1140"/>
          <w:cols w:num="2" w:equalWidth="0">
            <w:col w:w="1982" w:space="1474"/>
            <w:col w:w="634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9pt;height:1.1pt;mso-position-horizontal-relative:char;mso-position-vertical-relative:line" coordorigin="0,0" coordsize="9578,22">
            <v:group style="position:absolute;left:11;top:11;width:9557;height:2" coordorigin="11,11" coordsize="9557,2">
              <v:shape style="position:absolute;left:11;top:11;width:9557;height:2" coordorigin="11,11" coordsize="9557,0" path="m11,11l9567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78"/>
        <w:ind w:left="299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Unconditional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Waiver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pacing w:val="1"/>
          <w:sz w:val="21"/>
        </w:rPr>
        <w:t>and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Release</w:t>
      </w:r>
      <w:r>
        <w:rPr>
          <w:rFonts w:ascii="Arial"/>
          <w:sz w:val="21"/>
        </w:rPr>
      </w:r>
    </w:p>
    <w:p>
      <w:pPr>
        <w:pStyle w:val="BodyText"/>
        <w:spacing w:line="263" w:lineRule="auto" w:before="17"/>
        <w:ind w:right="574"/>
        <w:jc w:val="lef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> </w:t>
      </w:r>
      <w:r>
        <w:rPr>
          <w:w w:val="105"/>
        </w:rPr>
        <w:t>waives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releases</w:t>
      </w:r>
      <w:r>
        <w:rPr>
          <w:spacing w:val="-7"/>
          <w:w w:val="105"/>
        </w:rPr>
        <w:t> </w:t>
      </w:r>
      <w:r>
        <w:rPr>
          <w:w w:val="105"/>
        </w:rPr>
        <w:t>lien,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stop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0"/>
          <w:w w:val="105"/>
        </w:rPr>
        <w:t> </w:t>
      </w:r>
      <w:r>
        <w:rPr>
          <w:w w:val="105"/>
        </w:rPr>
        <w:t>notice,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1"/>
          <w:w w:val="105"/>
        </w:rPr>
        <w:t> </w:t>
      </w:r>
      <w:r>
        <w:rPr>
          <w:w w:val="105"/>
        </w:rPr>
        <w:t>bond</w:t>
      </w:r>
      <w:r>
        <w:rPr>
          <w:spacing w:val="-9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62"/>
          <w:w w:val="103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provided,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delivered,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customer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90"/>
          <w:w w:val="103"/>
        </w:rPr>
        <w:t> </w:t>
      </w:r>
      <w:r>
        <w:rPr>
          <w:spacing w:val="-1"/>
          <w:w w:val="105"/>
        </w:rPr>
        <w:t>job.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  <w:r>
        <w:rPr>
          <w:spacing w:val="-6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upon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w w:val="105"/>
        </w:rPr>
        <w:t>provided,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equipment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delivered,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pursuant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78"/>
          <w:w w:val="103"/>
        </w:rPr>
        <w:t> </w:t>
      </w:r>
      <w:r>
        <w:rPr>
          <w:w w:val="105"/>
        </w:rPr>
        <w:t>written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-6"/>
          <w:w w:val="105"/>
        </w:rPr>
        <w:t> </w:t>
      </w:r>
      <w:r>
        <w:rPr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fully</w:t>
      </w:r>
      <w:r>
        <w:rPr>
          <w:spacing w:val="-8"/>
          <w:w w:val="105"/>
        </w:rPr>
        <w:t> </w:t>
      </w:r>
      <w:r>
        <w:rPr>
          <w:w w:val="105"/>
        </w:rPr>
        <w:t>executed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parties</w:t>
      </w:r>
      <w:r>
        <w:rPr>
          <w:spacing w:val="-4"/>
          <w:w w:val="105"/>
        </w:rPr>
        <w:t> </w:t>
      </w:r>
      <w:r>
        <w:rPr>
          <w:w w:val="105"/>
        </w:rPr>
        <w:t>prior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63"/>
          <w:w w:val="103"/>
        </w:rPr>
        <w:t> </w:t>
      </w:r>
      <w:r>
        <w:rPr>
          <w:w w:val="105"/>
        </w:rPr>
        <w:t>signed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claimant,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released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document,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6"/>
          <w:w w:val="105"/>
        </w:rPr>
        <w:t> </w:t>
      </w:r>
      <w:r>
        <w:rPr>
          <w:w w:val="105"/>
        </w:rPr>
        <w:t>listed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Exception</w:t>
      </w:r>
      <w:r>
        <w:rPr>
          <w:spacing w:val="52"/>
          <w:w w:val="103"/>
        </w:rPr>
        <w:t> </w:t>
      </w:r>
      <w:r>
        <w:rPr>
          <w:w w:val="105"/>
        </w:rPr>
        <w:t>below.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3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paid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full.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45pt;height:.6pt;mso-position-horizontal-relative:char;mso-position-vertical-relative:line" coordorigin="0,0" coordsize="9569,12">
            <v:group style="position:absolute;left:6;top:6;width:9557;height:2" coordorigin="6,6" coordsize="9557,2">
              <v:shape style="position:absolute;left:6;top:6;width:9557;height:2" coordorigin="6,6" coordsize="9557,0" path="m6,6l9563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9pt;height:1.1pt;mso-position-horizontal-relative:char;mso-position-vertical-relative:line" coordorigin="0,0" coordsize="9578,22">
            <v:group style="position:absolute;left:11;top:11;width:9557;height:2" coordorigin="11,11" coordsize="9557,2">
              <v:shape style="position:absolute;left:11;top:11;width:9557;height:2" coordorigin="11,11" coordsize="9557,0" path="m11,11l9567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 w:firstLine="4003"/>
        <w:jc w:val="left"/>
        <w:rPr>
          <w:b w:val="0"/>
          <w:bCs w:val="0"/>
        </w:rPr>
      </w:pPr>
      <w:r>
        <w:rPr>
          <w:w w:val="105"/>
        </w:rPr>
        <w:t>Exceptions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45pt;height:.6pt;mso-position-horizontal-relative:char;mso-position-vertical-relative:line" coordorigin="0,0" coordsize="9569,12">
            <v:group style="position:absolute;left:6;top:6;width:9557;height:2" coordorigin="6,6" coordsize="9557,2">
              <v:shape style="position:absolute;left:6;top:6;width:9557;height:2" coordorigin="6,6" coordsize="9557,0" path="m6,6l9563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53" w:lineRule="auto" w:before="72"/>
        <w:ind w:right="4344"/>
        <w:jc w:val="lef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affect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following:</w:t>
      </w:r>
      <w:r>
        <w:rPr>
          <w:spacing w:val="32"/>
          <w:w w:val="103"/>
        </w:rPr>
        <w:t> </w:t>
      </w:r>
      <w:r>
        <w:rPr>
          <w:w w:val="105"/>
        </w:rPr>
        <w:t>Disputed</w:t>
      </w:r>
      <w:r>
        <w:rPr>
          <w:spacing w:val="-7"/>
          <w:w w:val="105"/>
        </w:rPr>
        <w:t> </w:t>
      </w:r>
      <w:r>
        <w:rPr>
          <w:w w:val="105"/>
        </w:rPr>
        <w:t>claims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extras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of:</w:t>
      </w:r>
      <w:r>
        <w:rPr>
          <w:spacing w:val="-7"/>
          <w:w w:val="105"/>
        </w:rPr>
        <w:t> </w:t>
      </w:r>
      <w:r>
        <w:rPr>
          <w:w w:val="105"/>
        </w:rPr>
        <w:t>$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45pt;height:.6pt;mso-position-horizontal-relative:char;mso-position-vertical-relative:line" coordorigin="0,0" coordsize="9569,12">
            <v:group style="position:absolute;left:6;top:6;width:9557;height:2" coordorigin="6,6" coordsize="9557,2">
              <v:shape style="position:absolute;left:6;top:6;width:9557;height:2" coordorigin="6,6" coordsize="9557,0" path="m6,6l9563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9pt;height:1.1pt;mso-position-horizontal-relative:char;mso-position-vertical-relative:line" coordorigin="0,0" coordsize="9578,22">
            <v:group style="position:absolute;left:11;top:11;width:9557;height:2" coordorigin="11,11" coordsize="9557,2">
              <v:shape style="position:absolute;left:11;top:11;width:9557;height:2" coordorigin="11,11" coordsize="9557,0" path="m11,11l9567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60" w:bottom="280" w:left="130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95" w:lineRule="auto"/>
        <w:ind w:right="0"/>
        <w:jc w:val="left"/>
      </w:pPr>
      <w:r>
        <w:rPr/>
        <w:pict>
          <v:group style="position:absolute;margin-left:71.279999pt;margin-top:5.320883pt;width:477.85pt;height:.1pt;mso-position-horizontal-relative:page;mso-position-vertical-relative:paragraph;z-index:1336" coordorigin="1426,106" coordsize="9557,2">
            <v:shape style="position:absolute;left:1426;top:106;width:9557;height:2" coordorigin="1426,106" coordsize="9557,0" path="m1426,106l10982,106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23.320883pt;width:477.85pt;height:.1pt;mso-position-horizontal-relative:page;mso-position-vertical-relative:paragraph;z-index:-3280" coordorigin="1426,466" coordsize="9557,2">
            <v:shape style="position:absolute;left:1426;top:466;width:9557;height:2" coordorigin="1426,466" coordsize="9557,0" path="m1426,466l10982,466e" filled="false" stroked="true" strokeweight=".580011pt" strokecolor="#000000">
              <v:path arrowok="t"/>
            </v:shape>
            <w10:wrap type="none"/>
          </v:group>
        </w:pict>
      </w:r>
      <w:r>
        <w:rPr/>
        <w:pict>
          <v:group style="position:absolute;margin-left:71.279999pt;margin-top:41.320885pt;width:477.85pt;height:.1pt;mso-position-horizontal-relative:page;mso-position-vertical-relative:paragraph;z-index:-3256" coordorigin="1426,826" coordsize="9557,2">
            <v:shape style="position:absolute;left:1426;top:826;width:9557;height:2" coordorigin="1426,826" coordsize="9557,0" path="m1426,826l10982,826e" filled="false" stroked="true" strokeweight=".580011pt" strokecolor="#000000">
              <v:path arrowok="t"/>
            </v:shape>
            <w10:wrap type="none"/>
          </v:group>
        </w:pict>
      </w:r>
      <w:r>
        <w:rPr>
          <w:w w:val="105"/>
        </w:rPr>
        <w:t>Claimant's</w:t>
      </w:r>
      <w:r>
        <w:rPr>
          <w:spacing w:val="-26"/>
          <w:w w:val="105"/>
        </w:rPr>
        <w:t> </w:t>
      </w:r>
      <w:r>
        <w:rPr>
          <w:w w:val="105"/>
        </w:rPr>
        <w:t>Signature:</w:t>
      </w:r>
      <w:r>
        <w:rPr>
          <w:spacing w:val="27"/>
          <w:w w:val="103"/>
        </w:rPr>
        <w:t> </w:t>
      </w:r>
      <w:r>
        <w:rPr>
          <w:w w:val="105"/>
        </w:rPr>
        <w:t>Claimant's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Title: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Signature: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Signature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00" w:right="1140"/>
          <w:cols w:num="2" w:equalWidth="0">
            <w:col w:w="2145" w:space="1930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8.45pt;height:.6pt;mso-position-horizontal-relative:char;mso-position-vertical-relative:line" coordorigin="0,0" coordsize="9569,12">
            <v:group style="position:absolute;left:6;top:6;width:9557;height:2" coordorigin="6,6" coordsize="9557,2">
              <v:shape style="position:absolute;left:6;top:6;width:9557;height:2" coordorigin="6,6" coordsize="9557,0" path="m6,6l9563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8"/>
        <w:ind w:left="0" w:right="259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7/1/12</w:t>
      </w:r>
    </w:p>
    <w:sectPr>
      <w:type w:val="continuous"/>
      <w:pgSz w:w="12240" w:h="15840"/>
      <w:pgMar w:top="136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3"/>
      <w:ind w:left="25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8"/>
      <w:ind w:left="25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RAvila</dc:creator>
  <dc:title>UNCONDITIONAL WAIVER AND RELEASE ON FINAL PAYMENT-1_v2</dc:title>
  <dcterms:created xsi:type="dcterms:W3CDTF">2023-04-14T11:40:43Z</dcterms:created>
  <dcterms:modified xsi:type="dcterms:W3CDTF">2023-04-14T11:40:43Z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2023-04-14T00:00:00Z</vt:filetime>
  </property>
</Properties>
</file>