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8"/>
        <w:ind w:right="0" w:firstLine="1027"/>
        <w:jc w:val="left"/>
        <w:rPr>
          <w:b w:val="0"/>
          <w:bCs w:val="0"/>
        </w:rPr>
      </w:pPr>
      <w:r>
        <w:rPr>
          <w:spacing w:val="-3"/>
          <w:w w:val="95"/>
        </w:rPr>
        <w:t>UNCONDITIONAL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WAIVER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> </w:t>
      </w:r>
      <w:r>
        <w:rPr>
          <w:spacing w:val="-2"/>
          <w:w w:val="95"/>
        </w:rPr>
        <w:t>RELEASE</w:t>
      </w:r>
      <w:r>
        <w:rPr>
          <w:spacing w:val="-37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PROGRESS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PAYMENT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39" w:lineRule="auto" w:before="0"/>
        <w:ind w:left="240" w:right="4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TO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CLAIMANT: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WAIVES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RELEASES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LIEN,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STOP</w:t>
      </w:r>
      <w:r>
        <w:rPr>
          <w:rFonts w:ascii="Arial"/>
          <w:b/>
          <w:spacing w:val="3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NOTICE,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BOND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RIGHTS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UNCONDITIONALLY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pacing w:val="-1"/>
          <w:sz w:val="24"/>
        </w:rPr>
        <w:t>STATES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2"/>
          <w:sz w:val="24"/>
        </w:rPr>
        <w:t>BEEN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PAID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GIVING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UP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THOSE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RIGHTS.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5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ENFORCEABLE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AGAINST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SIGN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EVEN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3"/>
          <w:sz w:val="24"/>
        </w:rPr>
        <w:t>IF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2"/>
          <w:sz w:val="24"/>
        </w:rPr>
        <w:t> BEEN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PAID.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1"/>
          <w:sz w:val="24"/>
        </w:rPr>
        <w:t> 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2"/>
          <w:sz w:val="24"/>
        </w:rPr>
        <w:t> BEEN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1"/>
          <w:sz w:val="24"/>
        </w:rPr>
        <w:t>PAID,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USE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CONDITIONAL</w:t>
      </w:r>
      <w:r>
        <w:rPr>
          <w:rFonts w:ascii="Arial"/>
          <w:b/>
          <w:spacing w:val="47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WAIVER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RELEASE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FORM.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4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95" w:lineRule="auto" w:before="173"/>
        <w:ind w:right="0"/>
        <w:jc w:val="left"/>
      </w:pPr>
      <w:r>
        <w:rPr/>
        <w:pict>
          <v:group style="position:absolute;margin-left:65.760002pt;margin-top:5.320869pt;width:479.8pt;height:.1pt;mso-position-horizontal-relative:page;mso-position-vertical-relative:paragraph;z-index:1240" coordorigin="1315,106" coordsize="9596,2">
            <v:shape style="position:absolute;left:1315;top:106;width:9596;height:2" coordorigin="1315,106" coordsize="9596,0" path="m1315,106l10910,10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69pt;width:479.8pt;height:.1pt;mso-position-horizontal-relative:page;mso-position-vertical-relative:paragraph;z-index:-3520" coordorigin="1315,466" coordsize="9596,2">
            <v:shape style="position:absolute;left:1315;top:466;width:9596;height:2" coordorigin="1315,466" coordsize="9596,0" path="m1315,466l10910,46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69pt;width:479.8pt;height:.1pt;mso-position-horizontal-relative:page;mso-position-vertical-relative:paragraph;z-index:-3496" coordorigin="1315,826" coordsize="9596,2">
            <v:shape style="position:absolute;left:1315;top:826;width:9596;height:2" coordorigin="1315,826" coordsize="9596,0" path="m1315,826l10910,82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59.320869pt;width:479.8pt;height:.1pt;mso-position-horizontal-relative:page;mso-position-vertical-relative:paragraph;z-index:-3472" coordorigin="1315,1186" coordsize="9596,2">
            <v:shape style="position:absolute;left:1315;top:1186;width:9596;height:2" coordorigin="1315,1186" coordsize="9596,0" path="m1315,1186l10910,118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77.320854pt;width:479.8pt;height:.1pt;mso-position-horizontal-relative:page;mso-position-vertical-relative:paragraph;z-index:-3448" coordorigin="1315,1546" coordsize="9596,2">
            <v:shape style="position:absolute;left:1315;top:1546;width:9596;height:2" coordorigin="1315,1546" coordsize="9596,0" path="m1315,1546l10910,1546e" filled="false" stroked="true" strokeweight=".580011pt" strokecolor="#000000">
              <v:path arrowok="t"/>
            </v:shape>
            <w10:wrap type="none"/>
          </v:group>
        </w:pic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Claimant:</w:t>
      </w:r>
      <w:r>
        <w:rPr>
          <w:spacing w:val="22"/>
          <w:w w:val="103"/>
        </w:rPr>
        <w:t> </w:t>
      </w:r>
      <w:r>
        <w:rPr>
          <w:w w:val="105"/>
        </w:rPr>
        <w:t>Name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Customer:</w:t>
      </w:r>
      <w:r>
        <w:rPr>
          <w:spacing w:val="22"/>
          <w:w w:val="103"/>
        </w:rPr>
        <w:t> </w:t>
      </w:r>
      <w:r>
        <w:rPr>
          <w:w w:val="105"/>
        </w:rPr>
        <w:t>Job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Location:</w:t>
      </w:r>
      <w:r>
        <w:rPr>
          <w:spacing w:val="22"/>
          <w:w w:val="103"/>
        </w:rPr>
        <w:t> </w:t>
      </w:r>
      <w:r>
        <w:rPr>
          <w:w w:val="105"/>
        </w:rPr>
        <w:t>Owner: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w w:val="105"/>
        </w:rPr>
        <w:t>Through</w:t>
      </w:r>
      <w:r>
        <w:rPr>
          <w:spacing w:val="-21"/>
          <w:w w:val="105"/>
        </w:rPr>
        <w:t> </w:t>
      </w:r>
      <w:r>
        <w:rPr>
          <w:w w:val="105"/>
        </w:rPr>
        <w:t>Date: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Identifying </w:t>
      </w:r>
      <w:r>
        <w:rPr>
          <w:spacing w:val="22"/>
        </w:rPr>
        <w:t> </w:t>
      </w:r>
      <w:r>
        <w:rPr/>
        <w:t>Information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40" w:bottom="280" w:left="1200" w:right="1200"/>
          <w:cols w:num="2" w:equalWidth="0">
            <w:col w:w="1971" w:space="1629"/>
            <w:col w:w="62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1"/>
        <w:ind w:left="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Unconditional</w:t>
      </w:r>
      <w:r>
        <w:rPr>
          <w:rFonts w:ascii="Arial"/>
          <w:b/>
          <w:spacing w:val="-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Waiver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and</w:t>
      </w:r>
      <w:r>
        <w:rPr>
          <w:rFonts w:ascii="Arial"/>
          <w:b/>
          <w:spacing w:val="-2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Release</w:t>
      </w:r>
      <w:r>
        <w:rPr>
          <w:rFonts w:ascii="Arial"/>
          <w:sz w:val="19"/>
        </w:rPr>
      </w:r>
    </w:p>
    <w:p>
      <w:pPr>
        <w:pStyle w:val="BodyText"/>
        <w:spacing w:line="253" w:lineRule="auto"/>
        <w:ind w:right="414"/>
        <w:jc w:val="lef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1"/>
          <w:w w:val="105"/>
        </w:rPr>
        <w:t> </w:t>
      </w:r>
      <w:r>
        <w:rPr>
          <w:w w:val="105"/>
        </w:rPr>
        <w:t>waives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releases</w:t>
      </w:r>
      <w:r>
        <w:rPr>
          <w:spacing w:val="-7"/>
          <w:w w:val="105"/>
        </w:rPr>
        <w:t> </w:t>
      </w:r>
      <w:r>
        <w:rPr>
          <w:w w:val="105"/>
        </w:rPr>
        <w:t>lien,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stop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0"/>
          <w:w w:val="105"/>
        </w:rPr>
        <w:t> </w:t>
      </w:r>
      <w:r>
        <w:rPr>
          <w:w w:val="105"/>
        </w:rPr>
        <w:t>notice,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0"/>
          <w:w w:val="105"/>
        </w:rPr>
        <w:t> </w:t>
      </w:r>
      <w:r>
        <w:rPr>
          <w:w w:val="105"/>
        </w:rPr>
        <w:t>bond</w:t>
      </w:r>
      <w:r>
        <w:rPr>
          <w:spacing w:val="-9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provided,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delivered,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customer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job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90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Date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document.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upon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provided,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equipment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spacing w:val="78"/>
          <w:w w:val="103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delivered,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pursuant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fully</w:t>
      </w:r>
      <w:r>
        <w:rPr>
          <w:spacing w:val="-10"/>
          <w:w w:val="105"/>
        </w:rPr>
        <w:t> </w:t>
      </w:r>
      <w:r>
        <w:rPr>
          <w:w w:val="105"/>
        </w:rPr>
        <w:t>executed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parties</w:t>
      </w:r>
      <w:r>
        <w:rPr>
          <w:spacing w:val="-5"/>
          <w:w w:val="105"/>
        </w:rPr>
        <w:t> </w:t>
      </w:r>
      <w:r>
        <w:rPr>
          <w:w w:val="105"/>
        </w:rPr>
        <w:t>prior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56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signed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claimant,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waived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released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document,</w:t>
      </w:r>
      <w:r>
        <w:rPr>
          <w:spacing w:val="-8"/>
          <w:w w:val="105"/>
        </w:rPr>
        <w:t> </w:t>
      </w:r>
      <w:r>
        <w:rPr>
          <w:w w:val="105"/>
        </w:rPr>
        <w:t>unless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Exception</w:t>
      </w:r>
      <w:r>
        <w:rPr>
          <w:spacing w:val="-9"/>
          <w:w w:val="105"/>
        </w:rPr>
        <w:t> </w:t>
      </w:r>
      <w:r>
        <w:rPr>
          <w:w w:val="105"/>
        </w:rPr>
        <w:t>below.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received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progress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payment: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237" w:val="left" w:leader="none"/>
        </w:tabs>
        <w:spacing w:line="240" w:lineRule="auto" w:before="0"/>
        <w:ind w:right="0"/>
        <w:jc w:val="left"/>
      </w:pPr>
      <w:r>
        <w:rPr>
          <w:w w:val="105"/>
        </w:rPr>
        <w:t>$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left="292" w:right="0" w:firstLine="4094"/>
        <w:jc w:val="left"/>
        <w:rPr>
          <w:b w:val="0"/>
          <w:bCs w:val="0"/>
        </w:rPr>
      </w:pPr>
      <w:r>
        <w:rPr>
          <w:w w:val="105"/>
        </w:rPr>
        <w:t>Exceptions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53"/>
        <w:ind w:left="292" w:right="0"/>
        <w:jc w:val="left"/>
      </w:pP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affect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12" w:after="0"/>
        <w:ind w:left="648" w:right="0" w:hanging="303"/>
        <w:jc w:val="left"/>
      </w:pPr>
      <w:r>
        <w:rPr>
          <w:w w:val="105"/>
        </w:rPr>
        <w:t>Retentions.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12" w:after="0"/>
        <w:ind w:left="648" w:right="0" w:hanging="303"/>
        <w:jc w:val="left"/>
      </w:pPr>
      <w:r>
        <w:rPr>
          <w:w w:val="105"/>
        </w:rPr>
        <w:t>Extras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received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payment.</w:t>
      </w:r>
      <w:r>
        <w:rPr/>
      </w:r>
    </w:p>
    <w:p>
      <w:pPr>
        <w:pStyle w:val="BodyText"/>
        <w:numPr>
          <w:ilvl w:val="0"/>
          <w:numId w:val="1"/>
        </w:numPr>
        <w:tabs>
          <w:tab w:pos="649" w:val="left" w:leader="none"/>
        </w:tabs>
        <w:spacing w:line="240" w:lineRule="auto" w:before="12" w:after="0"/>
        <w:ind w:left="648" w:right="0" w:hanging="303"/>
        <w:jc w:val="left"/>
      </w:pPr>
      <w:r>
        <w:rPr>
          <w:w w:val="105"/>
        </w:rPr>
        <w:t>Contract</w:t>
      </w:r>
      <w:r>
        <w:rPr>
          <w:spacing w:val="-11"/>
          <w:w w:val="105"/>
        </w:rPr>
        <w:t> </w:t>
      </w:r>
      <w:r>
        <w:rPr>
          <w:w w:val="105"/>
        </w:rPr>
        <w:t>rights,</w:t>
      </w:r>
      <w:r>
        <w:rPr>
          <w:spacing w:val="-10"/>
          <w:w w:val="105"/>
        </w:rPr>
        <w:t> </w:t>
      </w:r>
      <w:r>
        <w:rPr>
          <w:w w:val="105"/>
        </w:rPr>
        <w:t>including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(A)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right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based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rescission,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abandonment,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of</w:t>
      </w:r>
      <w:r>
        <w:rPr/>
      </w:r>
    </w:p>
    <w:p>
      <w:pPr>
        <w:pStyle w:val="BodyText"/>
        <w:spacing w:line="240" w:lineRule="auto"/>
        <w:ind w:left="681" w:right="0"/>
        <w:jc w:val="left"/>
      </w:pPr>
      <w:r>
        <w:rPr>
          <w:w w:val="105"/>
        </w:rPr>
        <w:t>contract,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(B)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right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recover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compensation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compensated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payment.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600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4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95" w:lineRule="auto" w:before="173"/>
        <w:ind w:right="0"/>
        <w:jc w:val="left"/>
      </w:pPr>
      <w:r>
        <w:rPr/>
        <w:pict>
          <v:group style="position:absolute;margin-left:65.760002pt;margin-top:5.320888pt;width:479.8pt;height:.1pt;mso-position-horizontal-relative:page;mso-position-vertical-relative:paragraph;z-index:1360" coordorigin="1315,106" coordsize="9596,2">
            <v:shape style="position:absolute;left:1315;top:106;width:9596;height:2" coordorigin="1315,106" coordsize="9596,0" path="m1315,106l10910,106e" filled="false" stroked="true" strokeweight=".579996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89pt;width:479.8pt;height:.1pt;mso-position-horizontal-relative:page;mso-position-vertical-relative:paragraph;z-index:-3400" coordorigin="1315,466" coordsize="9596,2">
            <v:shape style="position:absolute;left:1315;top:466;width:9596;height:2" coordorigin="1315,466" coordsize="9596,0" path="m1315,466l10910,466e" filled="false" stroked="true" strokeweight=".579996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89pt;width:479.8pt;height:.1pt;mso-position-horizontal-relative:page;mso-position-vertical-relative:paragraph;z-index:-3376" coordorigin="1315,826" coordsize="9596,2">
            <v:shape style="position:absolute;left:1315;top:826;width:9596;height:2" coordorigin="1315,826" coordsize="9596,0" path="m1315,826l10910,826e" filled="false" stroked="true" strokeweight=".579996pt" strokecolor="#000000">
              <v:path arrowok="t"/>
            </v:shape>
            <w10:wrap type="none"/>
          </v:group>
        </w:pict>
      </w:r>
      <w:r>
        <w:rPr>
          <w:w w:val="105"/>
        </w:rPr>
        <w:t>Claimant's</w:t>
      </w:r>
      <w:r>
        <w:rPr>
          <w:spacing w:val="-26"/>
          <w:w w:val="105"/>
        </w:rPr>
        <w:t> </w:t>
      </w:r>
      <w:r>
        <w:rPr>
          <w:w w:val="105"/>
        </w:rPr>
        <w:t>Signature:</w:t>
      </w:r>
      <w:r>
        <w:rPr>
          <w:spacing w:val="27"/>
          <w:w w:val="103"/>
        </w:rPr>
        <w:t> </w:t>
      </w:r>
      <w:r>
        <w:rPr>
          <w:w w:val="105"/>
        </w:rPr>
        <w:t>Claimant's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Title: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Signature: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Signature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40" w:bottom="280" w:left="1200" w:right="1200"/>
          <w:cols w:num="2" w:equalWidth="0">
            <w:col w:w="2135" w:space="2084"/>
            <w:col w:w="5621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9"/>
        <w:ind w:left="0" w:right="2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7/1/12</w:t>
      </w:r>
    </w:p>
    <w:sectPr>
      <w:type w:val="continuous"/>
      <w:pgSz w:w="12240" w:h="15840"/>
      <w:pgMar w:top="144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48" w:hanging="303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67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6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24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8"/>
      <w:ind w:left="24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RAvila</dc:creator>
  <dc:title>UNCONDITIONAL WAIVER AND RELEASE ON PROGRESS PAYMENT-1_v2a</dc:title>
  <dcterms:created xsi:type="dcterms:W3CDTF">2023-04-14T11:40:22Z</dcterms:created>
  <dcterms:modified xsi:type="dcterms:W3CDTF">2023-04-14T11:40:22Z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2023-04-14T00:00:00Z</vt:filetime>
  </property>
</Properties>
</file>